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2" w:rsidRDefault="00953F72" w:rsidP="000D54C0">
      <w:pPr>
        <w:jc w:val="center"/>
        <w:rPr>
          <w:noProof/>
        </w:rPr>
      </w:pPr>
      <w:r w:rsidRPr="00495F2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.75pt;height:39.75pt;visibility:visible">
            <v:imagedata r:id="rId5" o:title=""/>
          </v:shape>
        </w:pict>
      </w:r>
    </w:p>
    <w:p w:rsidR="00953F72" w:rsidRDefault="00953F72" w:rsidP="000D54C0">
      <w:pPr>
        <w:jc w:val="center"/>
        <w:rPr>
          <w:noProof/>
        </w:rPr>
      </w:pPr>
    </w:p>
    <w:p w:rsidR="00953F72" w:rsidRPr="000D54C0" w:rsidRDefault="00953F72" w:rsidP="000D54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EC</w:t>
      </w:r>
      <w:r w:rsidRPr="000D54C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Teleconference </w:t>
      </w:r>
      <w:r w:rsidRPr="000D54C0">
        <w:rPr>
          <w:noProof/>
          <w:sz w:val="28"/>
          <w:szCs w:val="28"/>
        </w:rPr>
        <w:t>Meeting</w:t>
      </w:r>
    </w:p>
    <w:p w:rsidR="00953F72" w:rsidRDefault="00953F72" w:rsidP="000D54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August 24, 2015</w:t>
      </w:r>
    </w:p>
    <w:p w:rsidR="00953F72" w:rsidRPr="000D54C0" w:rsidRDefault="00953F72" w:rsidP="000D54C0">
      <w:pPr>
        <w:jc w:val="center"/>
        <w:rPr>
          <w:noProof/>
          <w:sz w:val="28"/>
          <w:szCs w:val="28"/>
        </w:rPr>
      </w:pPr>
    </w:p>
    <w:p w:rsidR="00953F72" w:rsidRPr="00915CEC" w:rsidRDefault="00953F72" w:rsidP="000D54C0">
      <w:pPr>
        <w:jc w:val="center"/>
        <w:rPr>
          <w:noProof/>
          <w:color w:val="33CCCC"/>
        </w:rPr>
      </w:pP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Present: Renee Cerullo, Theresa Fazzolari, Linda Przepasniak, Mary Stelley, Debra Carlin</w:t>
      </w: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  <w:r w:rsidRPr="00886C6E">
        <w:rPr>
          <w:b/>
          <w:sz w:val="28"/>
          <w:szCs w:val="28"/>
        </w:rPr>
        <w:t xml:space="preserve">President </w:t>
      </w:r>
      <w:r>
        <w:rPr>
          <w:b/>
          <w:sz w:val="28"/>
          <w:szCs w:val="28"/>
        </w:rPr>
        <w:t>Cerullo</w:t>
      </w:r>
      <w:r>
        <w:rPr>
          <w:sz w:val="28"/>
          <w:szCs w:val="28"/>
        </w:rPr>
        <w:t xml:space="preserve"> called the meeting to order at 7</w:t>
      </w:r>
      <w:r w:rsidRPr="001F3FE6">
        <w:rPr>
          <w:sz w:val="28"/>
          <w:szCs w:val="28"/>
        </w:rPr>
        <w:t>:</w:t>
      </w:r>
      <w:r>
        <w:rPr>
          <w:sz w:val="28"/>
          <w:szCs w:val="28"/>
        </w:rPr>
        <w:t>00pm.</w:t>
      </w:r>
    </w:p>
    <w:p w:rsidR="00953F72" w:rsidRDefault="00953F72" w:rsidP="00886C6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F72" w:rsidRPr="00471085" w:rsidRDefault="00953F72" w:rsidP="00886C6E">
      <w:pPr>
        <w:autoSpaceDE w:val="0"/>
        <w:autoSpaceDN w:val="0"/>
        <w:adjustRightInd w:val="0"/>
        <w:rPr>
          <w:b/>
          <w:sz w:val="28"/>
          <w:szCs w:val="28"/>
        </w:rPr>
      </w:pPr>
      <w:r w:rsidRPr="00471085">
        <w:rPr>
          <w:b/>
          <w:sz w:val="28"/>
          <w:szCs w:val="28"/>
        </w:rPr>
        <w:t xml:space="preserve">Recording Secretary Debra Carlin: </w:t>
      </w:r>
    </w:p>
    <w:p w:rsidR="00953F72" w:rsidRDefault="00953F72" w:rsidP="007F639F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953F72" w:rsidRDefault="00953F72" w:rsidP="007F639F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15-57 made by Debra, seconded by Linda, </w:t>
      </w:r>
      <w:r w:rsidRPr="007F639F">
        <w:rPr>
          <w:b/>
          <w:sz w:val="28"/>
          <w:szCs w:val="28"/>
        </w:rPr>
        <w:t>to approve the</w:t>
      </w:r>
      <w:r>
        <w:rPr>
          <w:b/>
          <w:sz w:val="28"/>
          <w:szCs w:val="28"/>
        </w:rPr>
        <w:t>, seconded by Debra, to approve the minutes of the July 22, 2015 EC meeting. The motion carried.</w:t>
      </w:r>
    </w:p>
    <w:p w:rsidR="00953F72" w:rsidRDefault="00953F72" w:rsidP="007F639F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953F72" w:rsidRDefault="00953F72" w:rsidP="007B7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There are c</w:t>
      </w:r>
      <w:r w:rsidRPr="003655C1">
        <w:rPr>
          <w:sz w:val="28"/>
          <w:szCs w:val="28"/>
        </w:rPr>
        <w:t>urrent</w:t>
      </w:r>
      <w:r>
        <w:rPr>
          <w:sz w:val="28"/>
          <w:szCs w:val="28"/>
        </w:rPr>
        <w:t>ly</w:t>
      </w:r>
      <w:r w:rsidRPr="003655C1">
        <w:rPr>
          <w:sz w:val="28"/>
          <w:szCs w:val="28"/>
        </w:rPr>
        <w:t xml:space="preserve"> 531</w:t>
      </w:r>
      <w:r>
        <w:rPr>
          <w:sz w:val="28"/>
          <w:szCs w:val="28"/>
        </w:rPr>
        <w:t xml:space="preserve"> members and</w:t>
      </w:r>
      <w:r w:rsidRPr="0036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</w:t>
      </w:r>
      <w:r w:rsidRPr="003655C1">
        <w:rPr>
          <w:sz w:val="28"/>
          <w:szCs w:val="28"/>
        </w:rPr>
        <w:t xml:space="preserve">lapsed </w:t>
      </w:r>
      <w:r>
        <w:rPr>
          <w:sz w:val="28"/>
          <w:szCs w:val="28"/>
        </w:rPr>
        <w:t>members.</w:t>
      </w:r>
    </w:p>
    <w:p w:rsidR="00953F72" w:rsidRDefault="00953F72" w:rsidP="007B7859">
      <w:pPr>
        <w:autoSpaceDE w:val="0"/>
        <w:autoSpaceDN w:val="0"/>
        <w:adjustRightInd w:val="0"/>
        <w:rPr>
          <w:sz w:val="28"/>
          <w:szCs w:val="28"/>
        </w:rPr>
      </w:pPr>
    </w:p>
    <w:p w:rsidR="00953F72" w:rsidRPr="003655C1" w:rsidRDefault="00953F72" w:rsidP="007B7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 request was submitted to the EC to offer complimentary membership to Senator Gillibrand and no action was taken.</w:t>
      </w:r>
    </w:p>
    <w:p w:rsidR="00953F72" w:rsidRDefault="00953F72" w:rsidP="007B78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F72" w:rsidRDefault="00953F72" w:rsidP="007B785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F72" w:rsidRDefault="00953F72" w:rsidP="007B7859">
      <w:pPr>
        <w:autoSpaceDE w:val="0"/>
        <w:autoSpaceDN w:val="0"/>
        <w:adjustRightInd w:val="0"/>
        <w:rPr>
          <w:sz w:val="28"/>
          <w:szCs w:val="28"/>
        </w:rPr>
      </w:pPr>
      <w:r w:rsidRPr="006715D3">
        <w:rPr>
          <w:b/>
          <w:sz w:val="28"/>
          <w:szCs w:val="28"/>
        </w:rPr>
        <w:t>Treasurer Mary Stelley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3F72" w:rsidRDefault="00953F72" w:rsidP="005E20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financial reports as of July 31, 2015 were reviewed.</w:t>
      </w:r>
    </w:p>
    <w:p w:rsidR="00953F72" w:rsidRDefault="00953F72" w:rsidP="005E20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report will be revised to show a year to year comparison.</w:t>
      </w:r>
    </w:p>
    <w:p w:rsidR="00953F72" w:rsidRDefault="00953F72" w:rsidP="00BE136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b/>
          <w:sz w:val="28"/>
          <w:szCs w:val="28"/>
        </w:rPr>
      </w:pPr>
      <w:r w:rsidRPr="00FF7812">
        <w:rPr>
          <w:b/>
          <w:sz w:val="28"/>
          <w:szCs w:val="28"/>
        </w:rPr>
        <w:t>President</w:t>
      </w:r>
      <w:r>
        <w:rPr>
          <w:b/>
          <w:sz w:val="28"/>
          <w:szCs w:val="28"/>
        </w:rPr>
        <w:t>-</w:t>
      </w:r>
      <w:r w:rsidRPr="00F330F8">
        <w:rPr>
          <w:b/>
          <w:sz w:val="28"/>
          <w:szCs w:val="28"/>
        </w:rPr>
        <w:t xml:space="preserve">Elect </w:t>
      </w:r>
      <w:r>
        <w:rPr>
          <w:b/>
          <w:sz w:val="28"/>
          <w:szCs w:val="28"/>
        </w:rPr>
        <w:t>Theresa Fazzolari</w:t>
      </w:r>
      <w:r w:rsidRPr="00F330F8">
        <w:rPr>
          <w:b/>
          <w:sz w:val="28"/>
          <w:szCs w:val="28"/>
        </w:rPr>
        <w:t>:</w:t>
      </w: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Leadership Directory is currently in process.</w:t>
      </w: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next Regional RD</w:t>
          </w:r>
        </w:smartTag>
      </w:smartTag>
      <w:r>
        <w:rPr>
          <w:sz w:val="28"/>
          <w:szCs w:val="28"/>
        </w:rPr>
        <w:t>/ARD phone call is scheduled for 7:00pm Thursday, September 3</w:t>
      </w:r>
      <w:r w:rsidRPr="00A273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</w:t>
      </w: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</w:p>
    <w:p w:rsidR="00953F72" w:rsidRDefault="00953F72" w:rsidP="00BE136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1524EB">
        <w:rPr>
          <w:b/>
          <w:sz w:val="28"/>
          <w:szCs w:val="28"/>
        </w:rPr>
        <w:t>ice President Linda Przepasniak:</w:t>
      </w:r>
    </w:p>
    <w:p w:rsidR="00953F72" w:rsidRPr="005B756D" w:rsidRDefault="00953F72" w:rsidP="00BE13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The current Strategic Plan has been sent out to the committee members and will be sent out to standing committee chairs. 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Advocacy chair will be contacted regarding the legsilative agenda for the fall.</w:t>
      </w:r>
    </w:p>
    <w:p w:rsidR="00953F72" w:rsidRDefault="00953F72" w:rsidP="002B1848">
      <w:pPr>
        <w:rPr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Pr="000222FF" w:rsidRDefault="00953F72" w:rsidP="000222FF">
      <w:pPr>
        <w:rPr>
          <w:noProof/>
          <w:sz w:val="20"/>
          <w:szCs w:val="20"/>
        </w:rPr>
      </w:pPr>
      <w:r w:rsidRPr="000222FF">
        <w:rPr>
          <w:noProof/>
          <w:sz w:val="20"/>
          <w:szCs w:val="20"/>
        </w:rPr>
        <w:t>EC Teleconference Meeting</w:t>
      </w:r>
    </w:p>
    <w:p w:rsidR="00953F72" w:rsidRDefault="00953F72" w:rsidP="000222FF">
      <w:pPr>
        <w:rPr>
          <w:noProof/>
          <w:sz w:val="20"/>
          <w:szCs w:val="20"/>
        </w:rPr>
      </w:pPr>
      <w:r w:rsidRPr="000222FF">
        <w:rPr>
          <w:noProof/>
          <w:sz w:val="20"/>
          <w:szCs w:val="20"/>
        </w:rPr>
        <w:t>August 24, 2015</w:t>
      </w:r>
    </w:p>
    <w:p w:rsidR="00953F72" w:rsidRPr="000222FF" w:rsidRDefault="00953F72" w:rsidP="000222F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Page 2</w:t>
      </w: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</w:p>
    <w:p w:rsidR="00953F72" w:rsidRDefault="00953F72" w:rsidP="002B1848">
      <w:pPr>
        <w:rPr>
          <w:b/>
          <w:sz w:val="28"/>
          <w:szCs w:val="28"/>
        </w:rPr>
      </w:pPr>
      <w:r w:rsidRPr="000222FF">
        <w:rPr>
          <w:b/>
          <w:sz w:val="28"/>
          <w:szCs w:val="28"/>
        </w:rPr>
        <w:t>Presi</w:t>
      </w:r>
      <w:r w:rsidRPr="008933C5">
        <w:rPr>
          <w:b/>
          <w:sz w:val="28"/>
          <w:szCs w:val="28"/>
        </w:rPr>
        <w:t xml:space="preserve">dent </w:t>
      </w:r>
      <w:r>
        <w:rPr>
          <w:b/>
          <w:sz w:val="28"/>
          <w:szCs w:val="28"/>
        </w:rPr>
        <w:t>Renee Cerullo: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B5864">
        <w:rPr>
          <w:sz w:val="28"/>
          <w:szCs w:val="28"/>
        </w:rPr>
        <w:t>Oct</w:t>
      </w:r>
      <w:r>
        <w:rPr>
          <w:sz w:val="28"/>
          <w:szCs w:val="28"/>
        </w:rPr>
        <w:t>ober Fall Board</w:t>
      </w:r>
      <w:r w:rsidRPr="00EB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has 19 members registered with 8 rooms booked. 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Vendors are full.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There is sponsorship for goodie bags with all sponsors logos to be noted on the bags.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8 rooms booked.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The NIKE should be out in mid September.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>The NIKE naming contest in process and scheduled to end Sep 1</w:t>
      </w:r>
      <w:r w:rsidRPr="009307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953F72" w:rsidRDefault="00953F72" w:rsidP="002B1848">
      <w:pPr>
        <w:rPr>
          <w:sz w:val="28"/>
          <w:szCs w:val="28"/>
        </w:rPr>
      </w:pPr>
      <w:r>
        <w:rPr>
          <w:sz w:val="28"/>
          <w:szCs w:val="28"/>
        </w:rPr>
        <w:t xml:space="preserve">Conference – </w:t>
      </w:r>
    </w:p>
    <w:p w:rsidR="00953F72" w:rsidRDefault="00953F72" w:rsidP="002B1848">
      <w:pPr>
        <w:rPr>
          <w:sz w:val="28"/>
          <w:szCs w:val="28"/>
        </w:rPr>
      </w:pPr>
    </w:p>
    <w:p w:rsidR="00953F72" w:rsidRPr="003E140F" w:rsidRDefault="00953F72" w:rsidP="003E140F">
      <w:pPr>
        <w:ind w:left="720"/>
        <w:rPr>
          <w:b/>
          <w:sz w:val="28"/>
          <w:szCs w:val="28"/>
        </w:rPr>
      </w:pPr>
      <w:r w:rsidRPr="003E140F">
        <w:rPr>
          <w:b/>
          <w:sz w:val="28"/>
          <w:szCs w:val="28"/>
        </w:rPr>
        <w:t xml:space="preserve">Motion 15-58 made by Linda, seconded by Mary, to approve the contract for The Embassy Suites for the 2016 annual conference. The motion carried. </w:t>
      </w:r>
    </w:p>
    <w:p w:rsidR="00953F72" w:rsidRDefault="00953F72" w:rsidP="002B1848">
      <w:pPr>
        <w:rPr>
          <w:sz w:val="28"/>
          <w:szCs w:val="28"/>
        </w:rPr>
      </w:pPr>
    </w:p>
    <w:p w:rsidR="00953F72" w:rsidRPr="005274D1" w:rsidRDefault="00953F72" w:rsidP="00C03129">
      <w:pPr>
        <w:rPr>
          <w:noProof/>
          <w:sz w:val="28"/>
          <w:szCs w:val="28"/>
        </w:rPr>
      </w:pPr>
      <w:r w:rsidRPr="005274D1">
        <w:rPr>
          <w:noProof/>
          <w:sz w:val="28"/>
          <w:szCs w:val="28"/>
        </w:rPr>
        <w:t>The Communicator deadline is the 15</w:t>
      </w:r>
      <w:r w:rsidRPr="005274D1">
        <w:rPr>
          <w:noProof/>
          <w:sz w:val="28"/>
          <w:szCs w:val="28"/>
          <w:vertAlign w:val="superscript"/>
        </w:rPr>
        <w:t xml:space="preserve">th </w:t>
      </w:r>
      <w:r w:rsidRPr="005274D1">
        <w:rPr>
          <w:noProof/>
          <w:sz w:val="28"/>
          <w:szCs w:val="28"/>
        </w:rPr>
        <w:t>of each month.</w:t>
      </w:r>
    </w:p>
    <w:p w:rsidR="00953F72" w:rsidRPr="005274D1" w:rsidRDefault="00953F72" w:rsidP="00C03129">
      <w:pPr>
        <w:rPr>
          <w:noProof/>
          <w:sz w:val="28"/>
          <w:szCs w:val="28"/>
        </w:rPr>
      </w:pPr>
      <w:r w:rsidRPr="005274D1">
        <w:rPr>
          <w:noProof/>
          <w:sz w:val="28"/>
          <w:szCs w:val="28"/>
        </w:rPr>
        <w:t>The next NIKE deadline is November 10</w:t>
      </w:r>
      <w:r w:rsidRPr="005274D1">
        <w:rPr>
          <w:noProof/>
          <w:sz w:val="28"/>
          <w:szCs w:val="28"/>
          <w:vertAlign w:val="superscript"/>
        </w:rPr>
        <w:t>th</w:t>
      </w:r>
      <w:r w:rsidRPr="005274D1">
        <w:rPr>
          <w:noProof/>
          <w:sz w:val="28"/>
          <w:szCs w:val="28"/>
        </w:rPr>
        <w:t>.</w:t>
      </w:r>
    </w:p>
    <w:p w:rsidR="00953F72" w:rsidRDefault="00953F72" w:rsidP="00C03129">
      <w:pPr>
        <w:rPr>
          <w:noProof/>
          <w:sz w:val="28"/>
          <w:szCs w:val="28"/>
        </w:rPr>
      </w:pPr>
      <w:r w:rsidRPr="005274D1">
        <w:rPr>
          <w:noProof/>
          <w:sz w:val="28"/>
          <w:szCs w:val="28"/>
        </w:rPr>
        <w:t>The next EC meeting</w:t>
      </w:r>
      <w:r>
        <w:rPr>
          <w:noProof/>
          <w:sz w:val="28"/>
          <w:szCs w:val="28"/>
        </w:rPr>
        <w:t>s</w:t>
      </w:r>
      <w:r w:rsidRPr="005274D1">
        <w:rPr>
          <w:noProof/>
          <w:sz w:val="28"/>
          <w:szCs w:val="28"/>
        </w:rPr>
        <w:t xml:space="preserve"> will be at 7:00pm on Monday, </w:t>
      </w:r>
      <w:r>
        <w:rPr>
          <w:noProof/>
          <w:sz w:val="28"/>
          <w:szCs w:val="28"/>
        </w:rPr>
        <w:t>September</w:t>
      </w:r>
      <w:r w:rsidRPr="005274D1">
        <w:rPr>
          <w:noProof/>
          <w:sz w:val="28"/>
          <w:szCs w:val="28"/>
        </w:rPr>
        <w:t xml:space="preserve"> 2</w:t>
      </w:r>
      <w:r>
        <w:rPr>
          <w:noProof/>
          <w:sz w:val="28"/>
          <w:szCs w:val="28"/>
        </w:rPr>
        <w:t>8</w:t>
      </w:r>
      <w:r w:rsidRPr="003E140F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and Monday, November 23</w:t>
      </w:r>
      <w:r w:rsidRPr="007509EE">
        <w:rPr>
          <w:noProof/>
          <w:sz w:val="28"/>
          <w:szCs w:val="28"/>
          <w:vertAlign w:val="superscript"/>
        </w:rPr>
        <w:t>rd</w:t>
      </w:r>
      <w:r>
        <w:rPr>
          <w:noProof/>
          <w:sz w:val="28"/>
          <w:szCs w:val="28"/>
        </w:rPr>
        <w:t>.</w:t>
      </w:r>
    </w:p>
    <w:p w:rsidR="00953F72" w:rsidRDefault="00953F72" w:rsidP="000D54C0">
      <w:pPr>
        <w:rPr>
          <w:noProof/>
          <w:sz w:val="28"/>
          <w:szCs w:val="28"/>
        </w:rPr>
      </w:pPr>
    </w:p>
    <w:p w:rsidR="00953F72" w:rsidRPr="008B5529" w:rsidRDefault="00953F72" w:rsidP="000D54C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meeting adjourned at 8:10pm.</w:t>
      </w:r>
    </w:p>
    <w:sectPr w:rsidR="00953F72" w:rsidRPr="008B5529" w:rsidSect="00E13517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50D"/>
    <w:multiLevelType w:val="hybridMultilevel"/>
    <w:tmpl w:val="8126E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1220F"/>
    <w:multiLevelType w:val="hybridMultilevel"/>
    <w:tmpl w:val="7F5E9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F3439"/>
    <w:multiLevelType w:val="hybridMultilevel"/>
    <w:tmpl w:val="750C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B1A77"/>
    <w:multiLevelType w:val="hybridMultilevel"/>
    <w:tmpl w:val="5C4E9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83D33"/>
    <w:multiLevelType w:val="hybridMultilevel"/>
    <w:tmpl w:val="4E74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A2699"/>
    <w:multiLevelType w:val="hybridMultilevel"/>
    <w:tmpl w:val="10F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C6EE5"/>
    <w:multiLevelType w:val="hybridMultilevel"/>
    <w:tmpl w:val="2000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C0"/>
    <w:rsid w:val="000008BA"/>
    <w:rsid w:val="000015F5"/>
    <w:rsid w:val="000059D8"/>
    <w:rsid w:val="00012D9D"/>
    <w:rsid w:val="000222FF"/>
    <w:rsid w:val="000248CC"/>
    <w:rsid w:val="00027F3C"/>
    <w:rsid w:val="000302FE"/>
    <w:rsid w:val="0003031F"/>
    <w:rsid w:val="000309BB"/>
    <w:rsid w:val="00031348"/>
    <w:rsid w:val="00043625"/>
    <w:rsid w:val="00044F56"/>
    <w:rsid w:val="00052C6B"/>
    <w:rsid w:val="000568B5"/>
    <w:rsid w:val="000604AA"/>
    <w:rsid w:val="0006490E"/>
    <w:rsid w:val="000711A4"/>
    <w:rsid w:val="000720F2"/>
    <w:rsid w:val="0007407B"/>
    <w:rsid w:val="00080CDB"/>
    <w:rsid w:val="0008561C"/>
    <w:rsid w:val="00087E50"/>
    <w:rsid w:val="000904F4"/>
    <w:rsid w:val="000A0386"/>
    <w:rsid w:val="000A23A8"/>
    <w:rsid w:val="000A35A9"/>
    <w:rsid w:val="000A43E1"/>
    <w:rsid w:val="000A611F"/>
    <w:rsid w:val="000A6BFB"/>
    <w:rsid w:val="000B0546"/>
    <w:rsid w:val="000B44A3"/>
    <w:rsid w:val="000B5095"/>
    <w:rsid w:val="000B77BD"/>
    <w:rsid w:val="000C5AC9"/>
    <w:rsid w:val="000C70D5"/>
    <w:rsid w:val="000D2647"/>
    <w:rsid w:val="000D2E2F"/>
    <w:rsid w:val="000D54C0"/>
    <w:rsid w:val="000D65F5"/>
    <w:rsid w:val="000E165C"/>
    <w:rsid w:val="000E38D7"/>
    <w:rsid w:val="000E3B1A"/>
    <w:rsid w:val="000E4B47"/>
    <w:rsid w:val="000E5154"/>
    <w:rsid w:val="000E5985"/>
    <w:rsid w:val="000E65A6"/>
    <w:rsid w:val="000F467A"/>
    <w:rsid w:val="000F66AF"/>
    <w:rsid w:val="0010301B"/>
    <w:rsid w:val="0010586F"/>
    <w:rsid w:val="00107117"/>
    <w:rsid w:val="00113A94"/>
    <w:rsid w:val="00121BDC"/>
    <w:rsid w:val="00130C1D"/>
    <w:rsid w:val="00130EE5"/>
    <w:rsid w:val="001311BC"/>
    <w:rsid w:val="00141298"/>
    <w:rsid w:val="00141BDC"/>
    <w:rsid w:val="00143CFE"/>
    <w:rsid w:val="0014756F"/>
    <w:rsid w:val="001478FC"/>
    <w:rsid w:val="00150CA6"/>
    <w:rsid w:val="001524EB"/>
    <w:rsid w:val="00165933"/>
    <w:rsid w:val="00165E59"/>
    <w:rsid w:val="001661EC"/>
    <w:rsid w:val="00170A29"/>
    <w:rsid w:val="00171B9D"/>
    <w:rsid w:val="00177963"/>
    <w:rsid w:val="0018251D"/>
    <w:rsid w:val="00187B23"/>
    <w:rsid w:val="001A47BD"/>
    <w:rsid w:val="001A5028"/>
    <w:rsid w:val="001A69FF"/>
    <w:rsid w:val="001B4098"/>
    <w:rsid w:val="001C2AC4"/>
    <w:rsid w:val="001C58C1"/>
    <w:rsid w:val="001D0CA7"/>
    <w:rsid w:val="001D3E98"/>
    <w:rsid w:val="001E1A2A"/>
    <w:rsid w:val="001E1E3B"/>
    <w:rsid w:val="001E1E48"/>
    <w:rsid w:val="001F1685"/>
    <w:rsid w:val="001F369E"/>
    <w:rsid w:val="001F3FE6"/>
    <w:rsid w:val="001F4D38"/>
    <w:rsid w:val="001F6547"/>
    <w:rsid w:val="002022E7"/>
    <w:rsid w:val="00205153"/>
    <w:rsid w:val="002055EE"/>
    <w:rsid w:val="002062C8"/>
    <w:rsid w:val="00214209"/>
    <w:rsid w:val="00214667"/>
    <w:rsid w:val="002150F6"/>
    <w:rsid w:val="00215B4C"/>
    <w:rsid w:val="00216D6E"/>
    <w:rsid w:val="00224200"/>
    <w:rsid w:val="00230424"/>
    <w:rsid w:val="00240B10"/>
    <w:rsid w:val="002412ED"/>
    <w:rsid w:val="002420CD"/>
    <w:rsid w:val="00247ABF"/>
    <w:rsid w:val="00255064"/>
    <w:rsid w:val="00256410"/>
    <w:rsid w:val="00257AB3"/>
    <w:rsid w:val="00261917"/>
    <w:rsid w:val="002744AE"/>
    <w:rsid w:val="002804BD"/>
    <w:rsid w:val="00295EAB"/>
    <w:rsid w:val="002A466D"/>
    <w:rsid w:val="002A5B1D"/>
    <w:rsid w:val="002A6D5E"/>
    <w:rsid w:val="002B030D"/>
    <w:rsid w:val="002B1848"/>
    <w:rsid w:val="002B1C7A"/>
    <w:rsid w:val="002C63E3"/>
    <w:rsid w:val="002E1F91"/>
    <w:rsid w:val="002E3E15"/>
    <w:rsid w:val="002E41B2"/>
    <w:rsid w:val="002F1282"/>
    <w:rsid w:val="002F537C"/>
    <w:rsid w:val="002F572F"/>
    <w:rsid w:val="002F5B86"/>
    <w:rsid w:val="003021BB"/>
    <w:rsid w:val="00306E21"/>
    <w:rsid w:val="003070D0"/>
    <w:rsid w:val="00307380"/>
    <w:rsid w:val="00310E2A"/>
    <w:rsid w:val="00311B15"/>
    <w:rsid w:val="0031657D"/>
    <w:rsid w:val="003167AD"/>
    <w:rsid w:val="0032352C"/>
    <w:rsid w:val="00340D15"/>
    <w:rsid w:val="00344FF7"/>
    <w:rsid w:val="003453D9"/>
    <w:rsid w:val="003465A2"/>
    <w:rsid w:val="003655C1"/>
    <w:rsid w:val="00365A6E"/>
    <w:rsid w:val="00367BEB"/>
    <w:rsid w:val="00372E0B"/>
    <w:rsid w:val="003737CC"/>
    <w:rsid w:val="003753A3"/>
    <w:rsid w:val="003761CE"/>
    <w:rsid w:val="003803DA"/>
    <w:rsid w:val="00381D35"/>
    <w:rsid w:val="00390451"/>
    <w:rsid w:val="00391B00"/>
    <w:rsid w:val="00393203"/>
    <w:rsid w:val="003954F1"/>
    <w:rsid w:val="003956D3"/>
    <w:rsid w:val="003A738E"/>
    <w:rsid w:val="003B56F1"/>
    <w:rsid w:val="003C3C21"/>
    <w:rsid w:val="003D5AEE"/>
    <w:rsid w:val="003D7AFD"/>
    <w:rsid w:val="003E03F2"/>
    <w:rsid w:val="003E140F"/>
    <w:rsid w:val="003E1AFB"/>
    <w:rsid w:val="003E4326"/>
    <w:rsid w:val="003E6035"/>
    <w:rsid w:val="003E6BEC"/>
    <w:rsid w:val="004002BE"/>
    <w:rsid w:val="0040034F"/>
    <w:rsid w:val="00401D6A"/>
    <w:rsid w:val="004023B7"/>
    <w:rsid w:val="004064D3"/>
    <w:rsid w:val="004077CF"/>
    <w:rsid w:val="004137F0"/>
    <w:rsid w:val="00432588"/>
    <w:rsid w:val="00432AAF"/>
    <w:rsid w:val="00433096"/>
    <w:rsid w:val="004341B7"/>
    <w:rsid w:val="00435CEC"/>
    <w:rsid w:val="00436800"/>
    <w:rsid w:val="00444588"/>
    <w:rsid w:val="00454A43"/>
    <w:rsid w:val="00454F14"/>
    <w:rsid w:val="0045548B"/>
    <w:rsid w:val="00457DE0"/>
    <w:rsid w:val="004614BA"/>
    <w:rsid w:val="00462006"/>
    <w:rsid w:val="00471085"/>
    <w:rsid w:val="00472076"/>
    <w:rsid w:val="0047610D"/>
    <w:rsid w:val="0048204D"/>
    <w:rsid w:val="00486A1E"/>
    <w:rsid w:val="00486D60"/>
    <w:rsid w:val="004913D6"/>
    <w:rsid w:val="004956A2"/>
    <w:rsid w:val="00495F24"/>
    <w:rsid w:val="004965FA"/>
    <w:rsid w:val="004A4DCD"/>
    <w:rsid w:val="004A5F08"/>
    <w:rsid w:val="004B038E"/>
    <w:rsid w:val="004B5904"/>
    <w:rsid w:val="004B7706"/>
    <w:rsid w:val="004C0CE2"/>
    <w:rsid w:val="004C185C"/>
    <w:rsid w:val="004C6DD0"/>
    <w:rsid w:val="004D2491"/>
    <w:rsid w:val="004D3282"/>
    <w:rsid w:val="004D53D5"/>
    <w:rsid w:val="004D5E70"/>
    <w:rsid w:val="004D6BD2"/>
    <w:rsid w:val="004D6C6A"/>
    <w:rsid w:val="004D765C"/>
    <w:rsid w:val="004E22B8"/>
    <w:rsid w:val="004F46B6"/>
    <w:rsid w:val="004F7F2F"/>
    <w:rsid w:val="0050563F"/>
    <w:rsid w:val="00505851"/>
    <w:rsid w:val="005069C2"/>
    <w:rsid w:val="005101CB"/>
    <w:rsid w:val="00512F8D"/>
    <w:rsid w:val="00513126"/>
    <w:rsid w:val="0051502D"/>
    <w:rsid w:val="00517737"/>
    <w:rsid w:val="00520EF9"/>
    <w:rsid w:val="005254B8"/>
    <w:rsid w:val="00526894"/>
    <w:rsid w:val="005274D1"/>
    <w:rsid w:val="005311B7"/>
    <w:rsid w:val="00531BC6"/>
    <w:rsid w:val="005325D6"/>
    <w:rsid w:val="005344BA"/>
    <w:rsid w:val="00540203"/>
    <w:rsid w:val="00542A41"/>
    <w:rsid w:val="00542DD6"/>
    <w:rsid w:val="005456CC"/>
    <w:rsid w:val="00546B6A"/>
    <w:rsid w:val="00555362"/>
    <w:rsid w:val="00557B5C"/>
    <w:rsid w:val="00560902"/>
    <w:rsid w:val="005616EE"/>
    <w:rsid w:val="00563D68"/>
    <w:rsid w:val="0056723F"/>
    <w:rsid w:val="00571B91"/>
    <w:rsid w:val="00574436"/>
    <w:rsid w:val="005772EB"/>
    <w:rsid w:val="00580F25"/>
    <w:rsid w:val="0058211A"/>
    <w:rsid w:val="00583C3B"/>
    <w:rsid w:val="00584249"/>
    <w:rsid w:val="00585A1C"/>
    <w:rsid w:val="00585E2C"/>
    <w:rsid w:val="00587541"/>
    <w:rsid w:val="00594DD0"/>
    <w:rsid w:val="00594E1D"/>
    <w:rsid w:val="005957CB"/>
    <w:rsid w:val="00596EEC"/>
    <w:rsid w:val="005A12F2"/>
    <w:rsid w:val="005A2B8B"/>
    <w:rsid w:val="005A6FA5"/>
    <w:rsid w:val="005B3AAD"/>
    <w:rsid w:val="005B64E1"/>
    <w:rsid w:val="005B6CF2"/>
    <w:rsid w:val="005B756D"/>
    <w:rsid w:val="005C1DE6"/>
    <w:rsid w:val="005C1FAE"/>
    <w:rsid w:val="005D03D0"/>
    <w:rsid w:val="005D138A"/>
    <w:rsid w:val="005D20DB"/>
    <w:rsid w:val="005D6200"/>
    <w:rsid w:val="005D6210"/>
    <w:rsid w:val="005E203B"/>
    <w:rsid w:val="005F1094"/>
    <w:rsid w:val="005F2069"/>
    <w:rsid w:val="005F28BE"/>
    <w:rsid w:val="005F52DE"/>
    <w:rsid w:val="005F609F"/>
    <w:rsid w:val="005F793F"/>
    <w:rsid w:val="00605725"/>
    <w:rsid w:val="006203D7"/>
    <w:rsid w:val="00620F55"/>
    <w:rsid w:val="0063476D"/>
    <w:rsid w:val="006367FC"/>
    <w:rsid w:val="00641B80"/>
    <w:rsid w:val="00642CA1"/>
    <w:rsid w:val="00650675"/>
    <w:rsid w:val="006511A9"/>
    <w:rsid w:val="00651BC9"/>
    <w:rsid w:val="0065657D"/>
    <w:rsid w:val="00656C72"/>
    <w:rsid w:val="00657BC9"/>
    <w:rsid w:val="00667946"/>
    <w:rsid w:val="006715D3"/>
    <w:rsid w:val="0067399B"/>
    <w:rsid w:val="00674E9C"/>
    <w:rsid w:val="00682BD2"/>
    <w:rsid w:val="0068346D"/>
    <w:rsid w:val="00686431"/>
    <w:rsid w:val="00691A3B"/>
    <w:rsid w:val="00692463"/>
    <w:rsid w:val="0069510D"/>
    <w:rsid w:val="006A1730"/>
    <w:rsid w:val="006A2EAC"/>
    <w:rsid w:val="006A54DC"/>
    <w:rsid w:val="006A6AEF"/>
    <w:rsid w:val="006A74B8"/>
    <w:rsid w:val="006B0936"/>
    <w:rsid w:val="006B3902"/>
    <w:rsid w:val="006B446B"/>
    <w:rsid w:val="006B6CB3"/>
    <w:rsid w:val="006C65D3"/>
    <w:rsid w:val="006D16CB"/>
    <w:rsid w:val="006D5052"/>
    <w:rsid w:val="006D54D3"/>
    <w:rsid w:val="006E28B1"/>
    <w:rsid w:val="006E3260"/>
    <w:rsid w:val="006E5840"/>
    <w:rsid w:val="006F037B"/>
    <w:rsid w:val="006F1685"/>
    <w:rsid w:val="006F23C8"/>
    <w:rsid w:val="006F4026"/>
    <w:rsid w:val="006F57A5"/>
    <w:rsid w:val="006F6A64"/>
    <w:rsid w:val="006F6AA0"/>
    <w:rsid w:val="00705493"/>
    <w:rsid w:val="007067CB"/>
    <w:rsid w:val="00710A11"/>
    <w:rsid w:val="007121AB"/>
    <w:rsid w:val="00717C9C"/>
    <w:rsid w:val="0072141B"/>
    <w:rsid w:val="0072279C"/>
    <w:rsid w:val="00725803"/>
    <w:rsid w:val="00726D3E"/>
    <w:rsid w:val="00736676"/>
    <w:rsid w:val="00742886"/>
    <w:rsid w:val="00744058"/>
    <w:rsid w:val="0074558C"/>
    <w:rsid w:val="007478E8"/>
    <w:rsid w:val="007509EE"/>
    <w:rsid w:val="0075131C"/>
    <w:rsid w:val="00753483"/>
    <w:rsid w:val="00755454"/>
    <w:rsid w:val="0075646F"/>
    <w:rsid w:val="00771B0C"/>
    <w:rsid w:val="0077718D"/>
    <w:rsid w:val="007817FD"/>
    <w:rsid w:val="00782513"/>
    <w:rsid w:val="00791A21"/>
    <w:rsid w:val="00796881"/>
    <w:rsid w:val="00797128"/>
    <w:rsid w:val="00797724"/>
    <w:rsid w:val="007A3456"/>
    <w:rsid w:val="007A7D4C"/>
    <w:rsid w:val="007B061D"/>
    <w:rsid w:val="007B3B2D"/>
    <w:rsid w:val="007B5FA6"/>
    <w:rsid w:val="007B7859"/>
    <w:rsid w:val="007C0547"/>
    <w:rsid w:val="007C1095"/>
    <w:rsid w:val="007C2561"/>
    <w:rsid w:val="007C3842"/>
    <w:rsid w:val="007C5CE9"/>
    <w:rsid w:val="007C63AA"/>
    <w:rsid w:val="007D0437"/>
    <w:rsid w:val="007D0A15"/>
    <w:rsid w:val="007D34CF"/>
    <w:rsid w:val="007D4AE5"/>
    <w:rsid w:val="007D621C"/>
    <w:rsid w:val="007D65E3"/>
    <w:rsid w:val="007E61B4"/>
    <w:rsid w:val="007F034E"/>
    <w:rsid w:val="007F639F"/>
    <w:rsid w:val="007F7195"/>
    <w:rsid w:val="008011E5"/>
    <w:rsid w:val="00804B9F"/>
    <w:rsid w:val="008063F8"/>
    <w:rsid w:val="00807E21"/>
    <w:rsid w:val="008108B7"/>
    <w:rsid w:val="00810E2B"/>
    <w:rsid w:val="00812F19"/>
    <w:rsid w:val="0081315F"/>
    <w:rsid w:val="00816589"/>
    <w:rsid w:val="008219D6"/>
    <w:rsid w:val="00821F40"/>
    <w:rsid w:val="00823070"/>
    <w:rsid w:val="00823EF9"/>
    <w:rsid w:val="008241DC"/>
    <w:rsid w:val="0082508D"/>
    <w:rsid w:val="008260F3"/>
    <w:rsid w:val="008317DE"/>
    <w:rsid w:val="00834918"/>
    <w:rsid w:val="008433C9"/>
    <w:rsid w:val="008528FB"/>
    <w:rsid w:val="0085600A"/>
    <w:rsid w:val="0085721F"/>
    <w:rsid w:val="00860D26"/>
    <w:rsid w:val="00861227"/>
    <w:rsid w:val="008618E8"/>
    <w:rsid w:val="0087315A"/>
    <w:rsid w:val="00874DB6"/>
    <w:rsid w:val="00877E45"/>
    <w:rsid w:val="00886C6E"/>
    <w:rsid w:val="00892454"/>
    <w:rsid w:val="008933C5"/>
    <w:rsid w:val="00896A3C"/>
    <w:rsid w:val="008A09F1"/>
    <w:rsid w:val="008A745D"/>
    <w:rsid w:val="008B1CE4"/>
    <w:rsid w:val="008B2220"/>
    <w:rsid w:val="008B23F9"/>
    <w:rsid w:val="008B5529"/>
    <w:rsid w:val="008C24FE"/>
    <w:rsid w:val="008C55AC"/>
    <w:rsid w:val="008C67D3"/>
    <w:rsid w:val="008D09A5"/>
    <w:rsid w:val="008D4620"/>
    <w:rsid w:val="008D51BC"/>
    <w:rsid w:val="008D5480"/>
    <w:rsid w:val="008D5B1C"/>
    <w:rsid w:val="008D6FDF"/>
    <w:rsid w:val="008E2376"/>
    <w:rsid w:val="008E2CCF"/>
    <w:rsid w:val="008E7CEB"/>
    <w:rsid w:val="008E7D7B"/>
    <w:rsid w:val="008F0E37"/>
    <w:rsid w:val="0090060D"/>
    <w:rsid w:val="009029AA"/>
    <w:rsid w:val="00906873"/>
    <w:rsid w:val="00910820"/>
    <w:rsid w:val="00915CEC"/>
    <w:rsid w:val="0091640A"/>
    <w:rsid w:val="00916842"/>
    <w:rsid w:val="00920CC4"/>
    <w:rsid w:val="0092735A"/>
    <w:rsid w:val="00930785"/>
    <w:rsid w:val="00933D4E"/>
    <w:rsid w:val="009402BE"/>
    <w:rsid w:val="0095119E"/>
    <w:rsid w:val="00953F72"/>
    <w:rsid w:val="0095508B"/>
    <w:rsid w:val="009600AF"/>
    <w:rsid w:val="009647FD"/>
    <w:rsid w:val="00965341"/>
    <w:rsid w:val="00974E0E"/>
    <w:rsid w:val="00977F8A"/>
    <w:rsid w:val="009803D7"/>
    <w:rsid w:val="00983A61"/>
    <w:rsid w:val="009926D2"/>
    <w:rsid w:val="00994E00"/>
    <w:rsid w:val="009A03E6"/>
    <w:rsid w:val="009A2150"/>
    <w:rsid w:val="009A24C6"/>
    <w:rsid w:val="009A5F8F"/>
    <w:rsid w:val="009A60FD"/>
    <w:rsid w:val="009A7C87"/>
    <w:rsid w:val="009B1774"/>
    <w:rsid w:val="009B1D94"/>
    <w:rsid w:val="009B27CB"/>
    <w:rsid w:val="009B29E9"/>
    <w:rsid w:val="009B518D"/>
    <w:rsid w:val="009C47AE"/>
    <w:rsid w:val="009D483A"/>
    <w:rsid w:val="009E3024"/>
    <w:rsid w:val="009E5656"/>
    <w:rsid w:val="009E57E2"/>
    <w:rsid w:val="009F04A6"/>
    <w:rsid w:val="009F1C67"/>
    <w:rsid w:val="009F25DD"/>
    <w:rsid w:val="009F36C4"/>
    <w:rsid w:val="009F59EA"/>
    <w:rsid w:val="00A04A28"/>
    <w:rsid w:val="00A068B7"/>
    <w:rsid w:val="00A11229"/>
    <w:rsid w:val="00A20B42"/>
    <w:rsid w:val="00A22ABD"/>
    <w:rsid w:val="00A25072"/>
    <w:rsid w:val="00A2735C"/>
    <w:rsid w:val="00A3222F"/>
    <w:rsid w:val="00A323BF"/>
    <w:rsid w:val="00A34A36"/>
    <w:rsid w:val="00A3509D"/>
    <w:rsid w:val="00A37FF5"/>
    <w:rsid w:val="00A411CE"/>
    <w:rsid w:val="00A43177"/>
    <w:rsid w:val="00A570CE"/>
    <w:rsid w:val="00A61AAF"/>
    <w:rsid w:val="00A65B0E"/>
    <w:rsid w:val="00A70FBE"/>
    <w:rsid w:val="00A72AC9"/>
    <w:rsid w:val="00A8028E"/>
    <w:rsid w:val="00A8235B"/>
    <w:rsid w:val="00A833C7"/>
    <w:rsid w:val="00A8389B"/>
    <w:rsid w:val="00A83D2E"/>
    <w:rsid w:val="00A83E3C"/>
    <w:rsid w:val="00A900C1"/>
    <w:rsid w:val="00A90802"/>
    <w:rsid w:val="00A91A11"/>
    <w:rsid w:val="00A95359"/>
    <w:rsid w:val="00AA0755"/>
    <w:rsid w:val="00AA3296"/>
    <w:rsid w:val="00AA661D"/>
    <w:rsid w:val="00AB1589"/>
    <w:rsid w:val="00AB2DD5"/>
    <w:rsid w:val="00AB51EA"/>
    <w:rsid w:val="00AB6722"/>
    <w:rsid w:val="00AB70CF"/>
    <w:rsid w:val="00AC074F"/>
    <w:rsid w:val="00AC2AB9"/>
    <w:rsid w:val="00AC69DA"/>
    <w:rsid w:val="00AD0D38"/>
    <w:rsid w:val="00AE007F"/>
    <w:rsid w:val="00AE0955"/>
    <w:rsid w:val="00AE2124"/>
    <w:rsid w:val="00AE26D9"/>
    <w:rsid w:val="00AE3FEB"/>
    <w:rsid w:val="00AE53B8"/>
    <w:rsid w:val="00AE5B89"/>
    <w:rsid w:val="00AE5E6D"/>
    <w:rsid w:val="00AE6219"/>
    <w:rsid w:val="00AE7DBD"/>
    <w:rsid w:val="00AF47A8"/>
    <w:rsid w:val="00AF4BD3"/>
    <w:rsid w:val="00B026AC"/>
    <w:rsid w:val="00B039C5"/>
    <w:rsid w:val="00B131E6"/>
    <w:rsid w:val="00B17392"/>
    <w:rsid w:val="00B23149"/>
    <w:rsid w:val="00B23DB4"/>
    <w:rsid w:val="00B23F43"/>
    <w:rsid w:val="00B26450"/>
    <w:rsid w:val="00B31503"/>
    <w:rsid w:val="00B36991"/>
    <w:rsid w:val="00B36A50"/>
    <w:rsid w:val="00B37EC8"/>
    <w:rsid w:val="00B41F49"/>
    <w:rsid w:val="00B41FA0"/>
    <w:rsid w:val="00B43702"/>
    <w:rsid w:val="00B43B90"/>
    <w:rsid w:val="00B454B7"/>
    <w:rsid w:val="00B50315"/>
    <w:rsid w:val="00B5657E"/>
    <w:rsid w:val="00B60645"/>
    <w:rsid w:val="00B71DB4"/>
    <w:rsid w:val="00B75999"/>
    <w:rsid w:val="00B8374E"/>
    <w:rsid w:val="00B867A5"/>
    <w:rsid w:val="00B8698B"/>
    <w:rsid w:val="00B87379"/>
    <w:rsid w:val="00BA16E6"/>
    <w:rsid w:val="00BA1D36"/>
    <w:rsid w:val="00BA55B1"/>
    <w:rsid w:val="00BA7134"/>
    <w:rsid w:val="00BB28B6"/>
    <w:rsid w:val="00BB53F7"/>
    <w:rsid w:val="00BC324B"/>
    <w:rsid w:val="00BC54BD"/>
    <w:rsid w:val="00BD42D6"/>
    <w:rsid w:val="00BD502C"/>
    <w:rsid w:val="00BE136D"/>
    <w:rsid w:val="00BF41C5"/>
    <w:rsid w:val="00BF4B66"/>
    <w:rsid w:val="00BF7825"/>
    <w:rsid w:val="00BF7A69"/>
    <w:rsid w:val="00C02AB9"/>
    <w:rsid w:val="00C03129"/>
    <w:rsid w:val="00C06F78"/>
    <w:rsid w:val="00C115C3"/>
    <w:rsid w:val="00C20A4E"/>
    <w:rsid w:val="00C2159E"/>
    <w:rsid w:val="00C22491"/>
    <w:rsid w:val="00C2472D"/>
    <w:rsid w:val="00C253CC"/>
    <w:rsid w:val="00C25800"/>
    <w:rsid w:val="00C37287"/>
    <w:rsid w:val="00C411D4"/>
    <w:rsid w:val="00C41692"/>
    <w:rsid w:val="00C417F1"/>
    <w:rsid w:val="00C4346E"/>
    <w:rsid w:val="00C46CD2"/>
    <w:rsid w:val="00C56E14"/>
    <w:rsid w:val="00C607B0"/>
    <w:rsid w:val="00C64078"/>
    <w:rsid w:val="00C66DBA"/>
    <w:rsid w:val="00C672CC"/>
    <w:rsid w:val="00C67739"/>
    <w:rsid w:val="00C70051"/>
    <w:rsid w:val="00C7395B"/>
    <w:rsid w:val="00C74A36"/>
    <w:rsid w:val="00C75E74"/>
    <w:rsid w:val="00C82220"/>
    <w:rsid w:val="00C823E4"/>
    <w:rsid w:val="00C83AD5"/>
    <w:rsid w:val="00C8454D"/>
    <w:rsid w:val="00C9025B"/>
    <w:rsid w:val="00C97487"/>
    <w:rsid w:val="00CA22E0"/>
    <w:rsid w:val="00CA7A0A"/>
    <w:rsid w:val="00CB3A38"/>
    <w:rsid w:val="00CB4109"/>
    <w:rsid w:val="00CC2FFF"/>
    <w:rsid w:val="00CD16DD"/>
    <w:rsid w:val="00CD7FB7"/>
    <w:rsid w:val="00CE3EBB"/>
    <w:rsid w:val="00CE4E04"/>
    <w:rsid w:val="00CE69A8"/>
    <w:rsid w:val="00CE7421"/>
    <w:rsid w:val="00CF0379"/>
    <w:rsid w:val="00CF238B"/>
    <w:rsid w:val="00CF484C"/>
    <w:rsid w:val="00CF673E"/>
    <w:rsid w:val="00D00D8C"/>
    <w:rsid w:val="00D01F74"/>
    <w:rsid w:val="00D041BC"/>
    <w:rsid w:val="00D06350"/>
    <w:rsid w:val="00D06FE5"/>
    <w:rsid w:val="00D07A02"/>
    <w:rsid w:val="00D1451F"/>
    <w:rsid w:val="00D1551E"/>
    <w:rsid w:val="00D2084F"/>
    <w:rsid w:val="00D23DC1"/>
    <w:rsid w:val="00D275B3"/>
    <w:rsid w:val="00D30C95"/>
    <w:rsid w:val="00D347BC"/>
    <w:rsid w:val="00D42210"/>
    <w:rsid w:val="00D4537C"/>
    <w:rsid w:val="00D53DF7"/>
    <w:rsid w:val="00D551A4"/>
    <w:rsid w:val="00D63358"/>
    <w:rsid w:val="00D73913"/>
    <w:rsid w:val="00D73B3B"/>
    <w:rsid w:val="00D748BA"/>
    <w:rsid w:val="00D77F31"/>
    <w:rsid w:val="00D815E2"/>
    <w:rsid w:val="00D81F67"/>
    <w:rsid w:val="00D83C8F"/>
    <w:rsid w:val="00D91B6F"/>
    <w:rsid w:val="00D925CD"/>
    <w:rsid w:val="00D9365A"/>
    <w:rsid w:val="00DA016D"/>
    <w:rsid w:val="00DA1051"/>
    <w:rsid w:val="00DB0EE2"/>
    <w:rsid w:val="00DB7C4F"/>
    <w:rsid w:val="00DC0C66"/>
    <w:rsid w:val="00DC2BB6"/>
    <w:rsid w:val="00DC3C6C"/>
    <w:rsid w:val="00DD04AA"/>
    <w:rsid w:val="00DD073C"/>
    <w:rsid w:val="00DD420D"/>
    <w:rsid w:val="00DD4AE7"/>
    <w:rsid w:val="00DD7DE6"/>
    <w:rsid w:val="00DE03CC"/>
    <w:rsid w:val="00DE339D"/>
    <w:rsid w:val="00DE71C4"/>
    <w:rsid w:val="00DF1C31"/>
    <w:rsid w:val="00DF5D70"/>
    <w:rsid w:val="00DF6C83"/>
    <w:rsid w:val="00DF76A2"/>
    <w:rsid w:val="00DF7EB6"/>
    <w:rsid w:val="00E01DDD"/>
    <w:rsid w:val="00E02F44"/>
    <w:rsid w:val="00E10F9D"/>
    <w:rsid w:val="00E11E0D"/>
    <w:rsid w:val="00E13517"/>
    <w:rsid w:val="00E14DCD"/>
    <w:rsid w:val="00E17607"/>
    <w:rsid w:val="00E2175E"/>
    <w:rsid w:val="00E2359A"/>
    <w:rsid w:val="00E240FD"/>
    <w:rsid w:val="00E27970"/>
    <w:rsid w:val="00E309D8"/>
    <w:rsid w:val="00E3444D"/>
    <w:rsid w:val="00E43D91"/>
    <w:rsid w:val="00E523BE"/>
    <w:rsid w:val="00E54C51"/>
    <w:rsid w:val="00E56B60"/>
    <w:rsid w:val="00E61A4C"/>
    <w:rsid w:val="00E65A1C"/>
    <w:rsid w:val="00E6686F"/>
    <w:rsid w:val="00E66BDA"/>
    <w:rsid w:val="00E70744"/>
    <w:rsid w:val="00E7286D"/>
    <w:rsid w:val="00E7406C"/>
    <w:rsid w:val="00E74085"/>
    <w:rsid w:val="00E7740F"/>
    <w:rsid w:val="00E825AF"/>
    <w:rsid w:val="00E85971"/>
    <w:rsid w:val="00E90F78"/>
    <w:rsid w:val="00E927D3"/>
    <w:rsid w:val="00E931F5"/>
    <w:rsid w:val="00E95926"/>
    <w:rsid w:val="00E97E4B"/>
    <w:rsid w:val="00EA117F"/>
    <w:rsid w:val="00EA61DF"/>
    <w:rsid w:val="00EA7455"/>
    <w:rsid w:val="00EB23FA"/>
    <w:rsid w:val="00EB25C7"/>
    <w:rsid w:val="00EB369F"/>
    <w:rsid w:val="00EB3D35"/>
    <w:rsid w:val="00EB494F"/>
    <w:rsid w:val="00EB5864"/>
    <w:rsid w:val="00EC3ACD"/>
    <w:rsid w:val="00EC3EAB"/>
    <w:rsid w:val="00EC41E2"/>
    <w:rsid w:val="00EC45FF"/>
    <w:rsid w:val="00ED389C"/>
    <w:rsid w:val="00ED695D"/>
    <w:rsid w:val="00EE12BA"/>
    <w:rsid w:val="00EE250A"/>
    <w:rsid w:val="00EE645B"/>
    <w:rsid w:val="00EF283D"/>
    <w:rsid w:val="00F02C3D"/>
    <w:rsid w:val="00F11A77"/>
    <w:rsid w:val="00F12ACE"/>
    <w:rsid w:val="00F13176"/>
    <w:rsid w:val="00F14CEB"/>
    <w:rsid w:val="00F16043"/>
    <w:rsid w:val="00F228D1"/>
    <w:rsid w:val="00F262D4"/>
    <w:rsid w:val="00F325C6"/>
    <w:rsid w:val="00F330F8"/>
    <w:rsid w:val="00F34F6D"/>
    <w:rsid w:val="00F41A83"/>
    <w:rsid w:val="00F47A20"/>
    <w:rsid w:val="00F533F5"/>
    <w:rsid w:val="00F55FE1"/>
    <w:rsid w:val="00F57D55"/>
    <w:rsid w:val="00F60A51"/>
    <w:rsid w:val="00F60ADB"/>
    <w:rsid w:val="00F62EC1"/>
    <w:rsid w:val="00F64641"/>
    <w:rsid w:val="00F65981"/>
    <w:rsid w:val="00F7032E"/>
    <w:rsid w:val="00F85F41"/>
    <w:rsid w:val="00F86CC6"/>
    <w:rsid w:val="00F92583"/>
    <w:rsid w:val="00F95670"/>
    <w:rsid w:val="00F966FD"/>
    <w:rsid w:val="00FA1CD5"/>
    <w:rsid w:val="00FA701D"/>
    <w:rsid w:val="00FA78B1"/>
    <w:rsid w:val="00FB05B3"/>
    <w:rsid w:val="00FB0662"/>
    <w:rsid w:val="00FB1AAC"/>
    <w:rsid w:val="00FB61F1"/>
    <w:rsid w:val="00FB765C"/>
    <w:rsid w:val="00FC0026"/>
    <w:rsid w:val="00FC1070"/>
    <w:rsid w:val="00FC1B98"/>
    <w:rsid w:val="00FC2F4C"/>
    <w:rsid w:val="00FD5CAB"/>
    <w:rsid w:val="00FE2585"/>
    <w:rsid w:val="00FE25CA"/>
    <w:rsid w:val="00FE3EAD"/>
    <w:rsid w:val="00FE6AAC"/>
    <w:rsid w:val="00FF45B2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D9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5B64E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282</Words>
  <Characters>1608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</dc:creator>
  <cp:keywords/>
  <dc:description/>
  <cp:lastModifiedBy>Debra</cp:lastModifiedBy>
  <cp:revision>5</cp:revision>
  <cp:lastPrinted>2014-03-19T14:43:00Z</cp:lastPrinted>
  <dcterms:created xsi:type="dcterms:W3CDTF">2015-08-24T22:43:00Z</dcterms:created>
  <dcterms:modified xsi:type="dcterms:W3CDTF">2015-09-20T23:31:00Z</dcterms:modified>
</cp:coreProperties>
</file>